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5935" w14:textId="15204591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bookmarkStart w:id="0" w:name="_GoBack"/>
      <w:bookmarkEnd w:id="0"/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52BFECA1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B67C5" w:rsidRPr="0053231D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3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72D92">
              <w:rPr>
                <w:i/>
                <w:sz w:val="18"/>
                <w:szCs w:val="18"/>
              </w:rPr>
            </w:r>
            <w:r w:rsidR="00372D9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15DAD" w14:textId="77777777" w:rsidR="00372D92" w:rsidRDefault="00372D92" w:rsidP="00631489">
      <w:r>
        <w:separator/>
      </w:r>
    </w:p>
  </w:endnote>
  <w:endnote w:type="continuationSeparator" w:id="0">
    <w:p w14:paraId="615CCC7F" w14:textId="77777777" w:rsidR="00372D92" w:rsidRDefault="00372D92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A1E0" w14:textId="77777777" w:rsidR="00372D92" w:rsidRDefault="00372D92" w:rsidP="00631489">
      <w:r>
        <w:separator/>
      </w:r>
    </w:p>
  </w:footnote>
  <w:footnote w:type="continuationSeparator" w:id="0">
    <w:p w14:paraId="7167BC70" w14:textId="77777777" w:rsidR="00372D92" w:rsidRDefault="00372D92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&#13;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40DC8"/>
    <w:rsid w:val="00372D92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0070B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B67C5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P:\Content\Coronavirus\COVID19 Whitepaper Template\COVID-19_Whitepaper_Template.dotx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Mike Scoles</cp:lastModifiedBy>
  <cp:revision>3</cp:revision>
  <cp:lastPrinted>2020-04-21T21:06:00Z</cp:lastPrinted>
  <dcterms:created xsi:type="dcterms:W3CDTF">2020-05-11T19:45:00Z</dcterms:created>
  <dcterms:modified xsi:type="dcterms:W3CDTF">2020-05-11T21:18:00Z</dcterms:modified>
</cp:coreProperties>
</file>